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C50F" w14:textId="77777777" w:rsidR="00976D83" w:rsidRPr="00220591" w:rsidRDefault="00976D83" w:rsidP="00976D83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noProof/>
        </w:rPr>
        <w:drawing>
          <wp:inline distT="0" distB="0" distL="0" distR="0" wp14:anchorId="468C2498" wp14:editId="0964AD45">
            <wp:extent cx="720000" cy="784800"/>
            <wp:effectExtent l="0" t="0" r="4445" b="0"/>
            <wp:docPr id="2" name="Picture 1" descr="Logo Comune di Montes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mune di Montesarchi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6C56A" w14:textId="77777777" w:rsidR="00976D83" w:rsidRPr="00976D83" w:rsidRDefault="00976D83" w:rsidP="00976D83">
      <w:pPr>
        <w:spacing w:after="0" w:line="240" w:lineRule="auto"/>
        <w:ind w:left="1276" w:right="1274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976D83">
        <w:rPr>
          <w:rFonts w:ascii="Times New Roman" w:hAnsi="Times New Roman"/>
          <w:b/>
          <w:bCs/>
          <w:color w:val="000000"/>
          <w:sz w:val="44"/>
          <w:szCs w:val="44"/>
        </w:rPr>
        <w:t>CITTÀ DI MONTESARCHIO</w:t>
      </w:r>
    </w:p>
    <w:p w14:paraId="44303BD0" w14:textId="77777777" w:rsidR="00976D83" w:rsidRDefault="00976D83" w:rsidP="00976D83">
      <w:pPr>
        <w:pBdr>
          <w:bottom w:val="double" w:sz="4" w:space="1" w:color="auto"/>
        </w:pBdr>
        <w:spacing w:after="0" w:line="240" w:lineRule="auto"/>
        <w:ind w:left="1276" w:right="1274"/>
        <w:jc w:val="center"/>
        <w:rPr>
          <w:rFonts w:ascii="Times New Roman" w:hAnsi="Times New Roman"/>
          <w:color w:val="000000"/>
          <w:lang w:val="x-none"/>
        </w:rPr>
      </w:pPr>
      <w:r w:rsidRPr="00B239C5">
        <w:rPr>
          <w:rFonts w:ascii="Times New Roman" w:hAnsi="Times New Roman"/>
          <w:color w:val="000000"/>
          <w:lang w:val="x-none"/>
        </w:rPr>
        <w:t>PROVINCIA DI BENEVENTO</w:t>
      </w:r>
    </w:p>
    <w:p w14:paraId="09737F45" w14:textId="6EF5F98E" w:rsidR="0032549B" w:rsidRPr="0032549B" w:rsidRDefault="00167D34" w:rsidP="00BD17A0">
      <w:pPr>
        <w:spacing w:after="0" w:line="240" w:lineRule="auto"/>
        <w:ind w:left="1276" w:right="127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Ass</w:t>
      </w:r>
      <w:r w:rsidR="00D55191">
        <w:rPr>
          <w:rFonts w:ascii="Times New Roman" w:hAnsi="Times New Roman"/>
          <w:b/>
          <w:sz w:val="32"/>
          <w:szCs w:val="32"/>
        </w:rPr>
        <w:t>essorato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55191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lla </w:t>
      </w:r>
      <w:r w:rsidR="00D55191"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hAnsi="Times New Roman"/>
          <w:b/>
          <w:sz w:val="32"/>
          <w:szCs w:val="32"/>
        </w:rPr>
        <w:t>ultura e all’</w:t>
      </w:r>
      <w:r w:rsidR="00D55191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nfanzia</w:t>
      </w:r>
    </w:p>
    <w:p w14:paraId="2EE63257" w14:textId="77777777" w:rsidR="0032549B" w:rsidRDefault="0032549B" w:rsidP="0032549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025F6E4" w14:textId="77777777" w:rsidR="0032549B" w:rsidRDefault="0032549B" w:rsidP="0032549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B7D6703" w14:textId="77777777" w:rsidR="00BB1F6C" w:rsidRPr="0032549B" w:rsidRDefault="00BB1F6C" w:rsidP="0032549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0BA5A891" w14:textId="77777777" w:rsidR="00D55191" w:rsidRDefault="00167D34" w:rsidP="00757F4F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MODULO DI ADESIONE </w:t>
      </w:r>
    </w:p>
    <w:p w14:paraId="0154B6EA" w14:textId="6D73B9A4" w:rsidR="00BB1F6C" w:rsidRPr="00BB1F6C" w:rsidRDefault="00167D34" w:rsidP="00757F4F">
      <w:pPr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AL LABABORATORIO DI PITTURA CON L’ARTISTA ANNA LISI</w:t>
      </w:r>
      <w:r w:rsidR="00757F4F">
        <w:rPr>
          <w:rFonts w:ascii="Times New Roman" w:eastAsia="Times New Roman" w:hAnsi="Times New Roman"/>
          <w:b/>
          <w:sz w:val="24"/>
        </w:rPr>
        <w:br/>
      </w:r>
    </w:p>
    <w:p w14:paraId="34AB6D87" w14:textId="794ABAA2" w:rsidR="00946788" w:rsidRPr="00D55191" w:rsidRDefault="00946788" w:rsidP="00AF3E17">
      <w:pPr>
        <w:spacing w:line="360" w:lineRule="auto"/>
        <w:jc w:val="both"/>
        <w:rPr>
          <w:rFonts w:ascii="Times New Roman" w:hAnsi="Times New Roman"/>
        </w:rPr>
      </w:pPr>
      <w:r w:rsidRPr="00D55191">
        <w:rPr>
          <w:rFonts w:ascii="Times New Roman" w:hAnsi="Times New Roman"/>
        </w:rPr>
        <w:t>I</w:t>
      </w:r>
      <w:r w:rsidR="00AF3E17" w:rsidRPr="00D55191">
        <w:rPr>
          <w:rFonts w:ascii="Times New Roman" w:hAnsi="Times New Roman"/>
        </w:rPr>
        <w:t>l/la</w:t>
      </w:r>
      <w:r w:rsidRPr="00D55191">
        <w:rPr>
          <w:rFonts w:ascii="Times New Roman" w:hAnsi="Times New Roman"/>
        </w:rPr>
        <w:t xml:space="preserve"> sottoscritto</w:t>
      </w:r>
      <w:r w:rsidR="00AF3E17" w:rsidRPr="00D55191">
        <w:rPr>
          <w:rFonts w:ascii="Times New Roman" w:hAnsi="Times New Roman"/>
        </w:rPr>
        <w:t xml:space="preserve">/a </w:t>
      </w:r>
      <w:r w:rsidRPr="00D55191">
        <w:rPr>
          <w:rFonts w:ascii="Times New Roman" w:hAnsi="Times New Roman"/>
        </w:rPr>
        <w:t>_</w:t>
      </w:r>
      <w:r w:rsidR="00AF3E17" w:rsidRPr="00D55191">
        <w:rPr>
          <w:rFonts w:ascii="Times New Roman" w:hAnsi="Times New Roman"/>
        </w:rPr>
        <w:t>___________________________</w:t>
      </w:r>
      <w:r w:rsidRPr="00D55191">
        <w:rPr>
          <w:rFonts w:ascii="Times New Roman" w:hAnsi="Times New Roman"/>
        </w:rPr>
        <w:t>__________________________________________ nat</w:t>
      </w:r>
      <w:r w:rsidR="00AF3E17" w:rsidRPr="00D55191">
        <w:rPr>
          <w:rFonts w:ascii="Times New Roman" w:hAnsi="Times New Roman"/>
        </w:rPr>
        <w:t>o/a</w:t>
      </w:r>
      <w:r w:rsidRPr="00D55191">
        <w:rPr>
          <w:rFonts w:ascii="Times New Roman" w:hAnsi="Times New Roman"/>
        </w:rPr>
        <w:t xml:space="preserve"> </w:t>
      </w:r>
      <w:proofErr w:type="spellStart"/>
      <w:r w:rsidRPr="00D55191">
        <w:rPr>
          <w:rFonts w:ascii="Times New Roman" w:hAnsi="Times New Roman"/>
        </w:rPr>
        <w:t>a</w:t>
      </w:r>
      <w:proofErr w:type="spellEnd"/>
      <w:r w:rsidRPr="00D55191">
        <w:rPr>
          <w:rFonts w:ascii="Times New Roman" w:hAnsi="Times New Roman"/>
        </w:rPr>
        <w:t xml:space="preserve"> ____________</w:t>
      </w:r>
      <w:r w:rsidR="00AF3E17" w:rsidRPr="00D55191">
        <w:rPr>
          <w:rFonts w:ascii="Times New Roman" w:hAnsi="Times New Roman"/>
        </w:rPr>
        <w:t>_____________________________</w:t>
      </w:r>
      <w:r w:rsidRPr="00D55191">
        <w:rPr>
          <w:rFonts w:ascii="Times New Roman" w:hAnsi="Times New Roman"/>
        </w:rPr>
        <w:t>_________</w:t>
      </w:r>
      <w:r w:rsidR="00AF3E17" w:rsidRPr="00D55191">
        <w:rPr>
          <w:rFonts w:ascii="Times New Roman" w:hAnsi="Times New Roman"/>
        </w:rPr>
        <w:t xml:space="preserve"> </w:t>
      </w:r>
      <w:r w:rsidRPr="00D55191">
        <w:rPr>
          <w:rFonts w:ascii="Times New Roman" w:hAnsi="Times New Roman"/>
        </w:rPr>
        <w:t>(__</w:t>
      </w:r>
      <w:r w:rsidR="00AF3E17" w:rsidRPr="00D55191">
        <w:rPr>
          <w:rFonts w:ascii="Times New Roman" w:hAnsi="Times New Roman"/>
        </w:rPr>
        <w:t>_</w:t>
      </w:r>
      <w:r w:rsidRPr="00D55191">
        <w:rPr>
          <w:rFonts w:ascii="Times New Roman" w:hAnsi="Times New Roman"/>
        </w:rPr>
        <w:t>__) il _</w:t>
      </w:r>
      <w:r w:rsidR="00AF3E17" w:rsidRPr="00D55191">
        <w:rPr>
          <w:rFonts w:ascii="Times New Roman" w:hAnsi="Times New Roman"/>
        </w:rPr>
        <w:t>_____</w:t>
      </w:r>
      <w:r w:rsidRPr="00D55191">
        <w:rPr>
          <w:rFonts w:ascii="Times New Roman" w:hAnsi="Times New Roman"/>
        </w:rPr>
        <w:t xml:space="preserve">_____________ </w:t>
      </w:r>
      <w:r w:rsidR="00AF3E17" w:rsidRPr="00D55191">
        <w:rPr>
          <w:rFonts w:ascii="Times New Roman" w:hAnsi="Times New Roman"/>
        </w:rPr>
        <w:br/>
        <w:t xml:space="preserve">Codice Fiscale </w:t>
      </w:r>
      <w:r w:rsidR="00362205" w:rsidRPr="00D55191">
        <w:rPr>
          <w:rFonts w:ascii="Times New Roman" w:hAnsi="Times New Roman"/>
        </w:rPr>
        <w:t xml:space="preserve">__________________________________ </w:t>
      </w:r>
      <w:r w:rsidRPr="00D55191">
        <w:rPr>
          <w:rFonts w:ascii="Times New Roman" w:hAnsi="Times New Roman"/>
        </w:rPr>
        <w:t>residente in ____________</w:t>
      </w:r>
      <w:r w:rsidR="00AF3E17" w:rsidRPr="00D55191">
        <w:rPr>
          <w:rFonts w:ascii="Times New Roman" w:hAnsi="Times New Roman"/>
        </w:rPr>
        <w:t>______________</w:t>
      </w:r>
      <w:r w:rsidRPr="00D55191">
        <w:rPr>
          <w:rFonts w:ascii="Times New Roman" w:hAnsi="Times New Roman"/>
        </w:rPr>
        <w:t>___ via ________</w:t>
      </w:r>
      <w:r w:rsidR="00AF3E17" w:rsidRPr="00D55191">
        <w:rPr>
          <w:rFonts w:ascii="Times New Roman" w:hAnsi="Times New Roman"/>
        </w:rPr>
        <w:t>_______________</w:t>
      </w:r>
      <w:r w:rsidRPr="00D55191">
        <w:rPr>
          <w:rFonts w:ascii="Times New Roman" w:hAnsi="Times New Roman"/>
        </w:rPr>
        <w:t>____</w:t>
      </w:r>
      <w:r w:rsidR="00362205" w:rsidRPr="00D55191">
        <w:rPr>
          <w:rFonts w:ascii="Times New Roman" w:hAnsi="Times New Roman"/>
        </w:rPr>
        <w:t>______________</w:t>
      </w:r>
      <w:r w:rsidRPr="00D55191">
        <w:rPr>
          <w:rFonts w:ascii="Times New Roman" w:hAnsi="Times New Roman"/>
        </w:rPr>
        <w:t>____________ n°</w:t>
      </w:r>
      <w:r w:rsidR="00AF3E17" w:rsidRPr="00D55191">
        <w:rPr>
          <w:rFonts w:ascii="Times New Roman" w:hAnsi="Times New Roman"/>
        </w:rPr>
        <w:t xml:space="preserve"> ______</w:t>
      </w:r>
      <w:r w:rsidRPr="00D55191">
        <w:rPr>
          <w:rFonts w:ascii="Times New Roman" w:hAnsi="Times New Roman"/>
        </w:rPr>
        <w:t xml:space="preserve"> Tel</w:t>
      </w:r>
      <w:r w:rsidR="00362205" w:rsidRPr="00D55191">
        <w:rPr>
          <w:rFonts w:ascii="Times New Roman" w:hAnsi="Times New Roman"/>
        </w:rPr>
        <w:t>.</w:t>
      </w:r>
      <w:r w:rsidRPr="00D55191">
        <w:rPr>
          <w:rFonts w:ascii="Times New Roman" w:hAnsi="Times New Roman"/>
        </w:rPr>
        <w:t xml:space="preserve"> ____</w:t>
      </w:r>
      <w:r w:rsidR="00362205" w:rsidRPr="00D55191">
        <w:rPr>
          <w:rFonts w:ascii="Times New Roman" w:hAnsi="Times New Roman"/>
        </w:rPr>
        <w:t>__</w:t>
      </w:r>
      <w:r w:rsidRPr="00D55191">
        <w:rPr>
          <w:rFonts w:ascii="Times New Roman" w:hAnsi="Times New Roman"/>
        </w:rPr>
        <w:t>____________</w:t>
      </w:r>
      <w:r w:rsidR="00AF3E17" w:rsidRPr="00D55191">
        <w:rPr>
          <w:rFonts w:ascii="Times New Roman" w:hAnsi="Times New Roman"/>
        </w:rPr>
        <w:br/>
      </w:r>
      <w:r w:rsidRPr="00D55191">
        <w:rPr>
          <w:rFonts w:ascii="Times New Roman" w:hAnsi="Times New Roman"/>
        </w:rPr>
        <w:t xml:space="preserve"> e-mail</w:t>
      </w:r>
      <w:r w:rsidR="00362205" w:rsidRPr="00D55191">
        <w:rPr>
          <w:rFonts w:ascii="Times New Roman" w:hAnsi="Times New Roman"/>
        </w:rPr>
        <w:t>____________________________________</w:t>
      </w:r>
      <w:r w:rsidRPr="00D55191">
        <w:rPr>
          <w:rFonts w:ascii="Times New Roman" w:hAnsi="Times New Roman"/>
        </w:rPr>
        <w:t>____________________________________________</w:t>
      </w:r>
    </w:p>
    <w:p w14:paraId="40FDE9AA" w14:textId="4B74AFD2" w:rsidR="00757F4F" w:rsidRPr="00D55191" w:rsidRDefault="00167D34" w:rsidP="00AF3E1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55191">
        <w:rPr>
          <w:rFonts w:ascii="Times New Roman" w:eastAsia="Times New Roman" w:hAnsi="Times New Roman"/>
          <w:sz w:val="24"/>
        </w:rPr>
        <w:t>In qualità di genitore di</w:t>
      </w:r>
      <w:r w:rsidR="00AF3E17" w:rsidRPr="00D55191">
        <w:rPr>
          <w:rFonts w:ascii="Times New Roman" w:eastAsia="Times New Roman" w:hAnsi="Times New Roman"/>
          <w:sz w:val="24"/>
        </w:rPr>
        <w:t xml:space="preserve"> </w:t>
      </w:r>
      <w:r w:rsidR="00AF3E17" w:rsidRPr="00D55191">
        <w:rPr>
          <w:rFonts w:ascii="Times New Roman" w:hAnsi="Times New Roman"/>
        </w:rPr>
        <w:t>______________________________</w:t>
      </w:r>
      <w:r w:rsidR="00757F4F" w:rsidRPr="00D55191">
        <w:rPr>
          <w:rFonts w:ascii="Times New Roman" w:hAnsi="Times New Roman"/>
        </w:rPr>
        <w:t>_____</w:t>
      </w:r>
      <w:r w:rsidR="00AF3E17" w:rsidRPr="00D55191">
        <w:rPr>
          <w:rFonts w:ascii="Times New Roman" w:hAnsi="Times New Roman"/>
        </w:rPr>
        <w:t>_</w:t>
      </w:r>
      <w:r w:rsidR="00D55191" w:rsidRPr="00D55191">
        <w:rPr>
          <w:rFonts w:ascii="Times New Roman" w:hAnsi="Times New Roman"/>
        </w:rPr>
        <w:t>_,</w:t>
      </w:r>
      <w:r w:rsidR="00D55191" w:rsidRPr="00D55191">
        <w:rPr>
          <w:rFonts w:ascii="Times New Roman" w:eastAsia="Times New Roman" w:hAnsi="Times New Roman"/>
          <w:sz w:val="24"/>
        </w:rPr>
        <w:t xml:space="preserve"> </w:t>
      </w:r>
      <w:r w:rsidR="00D55191" w:rsidRPr="00D55191">
        <w:rPr>
          <w:rFonts w:ascii="Times New Roman" w:hAnsi="Times New Roman"/>
        </w:rPr>
        <w:t>con</w:t>
      </w:r>
      <w:r w:rsidRPr="00D55191">
        <w:rPr>
          <w:rFonts w:ascii="Times New Roman" w:eastAsia="Times New Roman" w:hAnsi="Times New Roman"/>
          <w:sz w:val="24"/>
        </w:rPr>
        <w:t xml:space="preserve"> il presente modulo intende inscrivere il/la proprio/a figlio/a al laboratorio di pittura con l’artista Anna Lisi proposto dal comune di Montesarchio, attraverso l’assessorato alla </w:t>
      </w:r>
      <w:r w:rsidR="00D55191" w:rsidRPr="00D55191">
        <w:rPr>
          <w:rFonts w:ascii="Times New Roman" w:eastAsia="Times New Roman" w:hAnsi="Times New Roman"/>
          <w:sz w:val="24"/>
        </w:rPr>
        <w:t>C</w:t>
      </w:r>
      <w:r w:rsidRPr="00D55191">
        <w:rPr>
          <w:rFonts w:ascii="Times New Roman" w:eastAsia="Times New Roman" w:hAnsi="Times New Roman"/>
          <w:sz w:val="24"/>
        </w:rPr>
        <w:t>ultura e all’</w:t>
      </w:r>
      <w:r w:rsidR="00D55191" w:rsidRPr="00D55191">
        <w:rPr>
          <w:rFonts w:ascii="Times New Roman" w:eastAsia="Times New Roman" w:hAnsi="Times New Roman"/>
          <w:sz w:val="24"/>
        </w:rPr>
        <w:t>I</w:t>
      </w:r>
      <w:r w:rsidRPr="00D55191">
        <w:rPr>
          <w:rFonts w:ascii="Times New Roman" w:eastAsia="Times New Roman" w:hAnsi="Times New Roman"/>
          <w:sz w:val="24"/>
        </w:rPr>
        <w:t>nfanzia, che si terrà presso la biblioteca comunale</w:t>
      </w:r>
      <w:r w:rsidR="00AF3E17" w:rsidRPr="00D55191">
        <w:rPr>
          <w:rFonts w:ascii="Times New Roman" w:eastAsia="Times New Roman" w:hAnsi="Times New Roman"/>
          <w:sz w:val="24"/>
        </w:rPr>
        <w:t xml:space="preserve"> </w:t>
      </w:r>
      <w:r w:rsidRPr="00D55191">
        <w:rPr>
          <w:rFonts w:ascii="Times New Roman" w:eastAsia="Times New Roman" w:hAnsi="Times New Roman"/>
          <w:sz w:val="24"/>
        </w:rPr>
        <w:t>“</w:t>
      </w:r>
      <w:proofErr w:type="spellStart"/>
      <w:r w:rsidR="00D55191" w:rsidRPr="00D55191">
        <w:rPr>
          <w:rFonts w:ascii="Times New Roman" w:eastAsia="Times New Roman" w:hAnsi="Times New Roman"/>
          <w:sz w:val="24"/>
        </w:rPr>
        <w:t>a</w:t>
      </w:r>
      <w:r w:rsidRPr="00D55191">
        <w:rPr>
          <w:rFonts w:ascii="Times New Roman" w:eastAsia="Times New Roman" w:hAnsi="Times New Roman"/>
          <w:sz w:val="24"/>
        </w:rPr>
        <w:t>micolibro</w:t>
      </w:r>
      <w:proofErr w:type="spellEnd"/>
      <w:r w:rsidRPr="00D55191">
        <w:rPr>
          <w:rFonts w:ascii="Times New Roman" w:eastAsia="Times New Roman" w:hAnsi="Times New Roman"/>
          <w:sz w:val="24"/>
        </w:rPr>
        <w:t>” di Montesarchio.</w:t>
      </w:r>
    </w:p>
    <w:p w14:paraId="7904B4A7" w14:textId="691EA6A9" w:rsidR="00167D34" w:rsidRPr="00D55191" w:rsidRDefault="00167D34" w:rsidP="00AF3E1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55191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="00832F49" w:rsidRPr="00D55191">
        <w:rPr>
          <w:rFonts w:ascii="Times New Roman" w:eastAsia="Times New Roman" w:hAnsi="Times New Roman"/>
          <w:sz w:val="24"/>
        </w:rPr>
        <w:t xml:space="preserve">  </w:t>
      </w:r>
      <w:r w:rsidR="00757F4F" w:rsidRPr="00D55191">
        <w:rPr>
          <w:rFonts w:ascii="Times New Roman" w:eastAsia="Times New Roman" w:hAnsi="Times New Roman"/>
          <w:sz w:val="24"/>
        </w:rPr>
        <w:t xml:space="preserve">      </w:t>
      </w:r>
      <w:r w:rsidR="00832F49" w:rsidRPr="00D55191">
        <w:rPr>
          <w:rFonts w:ascii="Times New Roman" w:eastAsia="Times New Roman" w:hAnsi="Times New Roman"/>
          <w:sz w:val="24"/>
        </w:rPr>
        <w:t>F</w:t>
      </w:r>
      <w:r w:rsidRPr="00D55191">
        <w:rPr>
          <w:rFonts w:ascii="Times New Roman" w:eastAsia="Times New Roman" w:hAnsi="Times New Roman"/>
          <w:sz w:val="24"/>
        </w:rPr>
        <w:t>irma</w:t>
      </w:r>
    </w:p>
    <w:p w14:paraId="0B784C0D" w14:textId="4EEC717A" w:rsidR="00167D34" w:rsidRPr="00D55191" w:rsidRDefault="00167D34" w:rsidP="00AF3E1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55191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</w:t>
      </w:r>
      <w:r w:rsidR="00757F4F" w:rsidRPr="00D55191">
        <w:rPr>
          <w:rFonts w:ascii="Times New Roman" w:eastAsia="Times New Roman" w:hAnsi="Times New Roman"/>
          <w:sz w:val="24"/>
        </w:rPr>
        <w:t xml:space="preserve">  </w:t>
      </w:r>
      <w:r w:rsidR="00D55191">
        <w:rPr>
          <w:rFonts w:ascii="Times New Roman" w:eastAsia="Times New Roman" w:hAnsi="Times New Roman"/>
          <w:sz w:val="24"/>
        </w:rPr>
        <w:t>____________________________</w:t>
      </w:r>
      <w:r w:rsidR="00757F4F" w:rsidRPr="00D55191">
        <w:rPr>
          <w:rFonts w:ascii="Times New Roman" w:eastAsia="Times New Roman" w:hAnsi="Times New Roman"/>
          <w:sz w:val="24"/>
        </w:rPr>
        <w:t xml:space="preserve"> </w:t>
      </w:r>
      <w:r w:rsidRPr="00D55191">
        <w:rPr>
          <w:rFonts w:ascii="Times New Roman" w:eastAsia="Times New Roman" w:hAnsi="Times New Roman"/>
          <w:sz w:val="24"/>
        </w:rPr>
        <w:t>……………………………………………</w:t>
      </w:r>
      <w:r w:rsidR="00757F4F" w:rsidRPr="00D55191">
        <w:rPr>
          <w:rFonts w:ascii="Times New Roman" w:eastAsia="Times New Roman" w:hAnsi="Times New Roman"/>
          <w:sz w:val="24"/>
        </w:rPr>
        <w:t>…</w:t>
      </w:r>
      <w:r w:rsidR="00757F4F" w:rsidRPr="00D55191">
        <w:rPr>
          <w:rFonts w:ascii="Times New Roman" w:eastAsia="Times New Roman" w:hAnsi="Times New Roman"/>
          <w:sz w:val="24"/>
        </w:rPr>
        <w:br/>
      </w:r>
      <w:r w:rsidRPr="00D55191">
        <w:rPr>
          <w:rFonts w:ascii="Times New Roman" w:eastAsia="Times New Roman" w:hAnsi="Times New Roman"/>
          <w:sz w:val="24"/>
        </w:rPr>
        <w:t xml:space="preserve">Inoltre acconsente alla pubblicazione di immagini e materiale fotografico </w:t>
      </w:r>
      <w:r w:rsidR="00832F49" w:rsidRPr="00D55191">
        <w:rPr>
          <w:rFonts w:ascii="Times New Roman" w:eastAsia="Times New Roman" w:hAnsi="Times New Roman"/>
          <w:sz w:val="24"/>
        </w:rPr>
        <w:t>per la promozione dell’iniziativa, attraverso i canali social del comune di Montesarchio.</w:t>
      </w:r>
    </w:p>
    <w:p w14:paraId="43E8BF2A" w14:textId="33361D51" w:rsidR="00832F49" w:rsidRPr="00D55191" w:rsidRDefault="00757F4F" w:rsidP="00AF3E1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55191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</w:t>
      </w:r>
      <w:r w:rsidR="00832F49" w:rsidRPr="00D55191">
        <w:rPr>
          <w:rFonts w:ascii="Times New Roman" w:eastAsia="Times New Roman" w:hAnsi="Times New Roman"/>
          <w:sz w:val="24"/>
        </w:rPr>
        <w:t>Firma</w:t>
      </w:r>
    </w:p>
    <w:p w14:paraId="00A0CE25" w14:textId="296CD321" w:rsidR="00757F4F" w:rsidRPr="00D55191" w:rsidRDefault="00832F49" w:rsidP="00AF3E1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55191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</w:t>
      </w:r>
      <w:r w:rsidR="00757F4F" w:rsidRPr="00D55191">
        <w:rPr>
          <w:rFonts w:ascii="Times New Roman" w:eastAsia="Times New Roman" w:hAnsi="Times New Roman"/>
          <w:sz w:val="24"/>
        </w:rPr>
        <w:t xml:space="preserve"> </w:t>
      </w:r>
      <w:r w:rsidRPr="00D55191">
        <w:rPr>
          <w:rFonts w:ascii="Times New Roman" w:eastAsia="Times New Roman" w:hAnsi="Times New Roman"/>
          <w:sz w:val="24"/>
        </w:rPr>
        <w:t xml:space="preserve"> </w:t>
      </w:r>
      <w:r w:rsidR="00D55191">
        <w:rPr>
          <w:rFonts w:ascii="Times New Roman" w:eastAsia="Times New Roman" w:hAnsi="Times New Roman"/>
          <w:sz w:val="24"/>
        </w:rPr>
        <w:t>___________________________</w:t>
      </w:r>
      <w:r w:rsidRPr="00D55191">
        <w:rPr>
          <w:rFonts w:ascii="Times New Roman" w:eastAsia="Times New Roman" w:hAnsi="Times New Roman"/>
          <w:sz w:val="24"/>
        </w:rPr>
        <w:t xml:space="preserve"> ………………………………………………</w:t>
      </w:r>
    </w:p>
    <w:p w14:paraId="4CD4E52A" w14:textId="637120E5" w:rsidR="00832F49" w:rsidRPr="00D55191" w:rsidRDefault="009E6B1D" w:rsidP="00757F4F">
      <w:pPr>
        <w:spacing w:line="360" w:lineRule="auto"/>
        <w:rPr>
          <w:rFonts w:ascii="Times New Roman" w:eastAsia="Times New Roman" w:hAnsi="Times New Roman"/>
          <w:sz w:val="24"/>
        </w:rPr>
      </w:pPr>
      <w:r w:rsidRPr="00D55191">
        <w:rPr>
          <w:rFonts w:ascii="Times New Roman" w:eastAsia="Times New Roman" w:hAnsi="Times New Roman"/>
          <w:sz w:val="24"/>
        </w:rPr>
        <w:t xml:space="preserve">_______________________ </w:t>
      </w:r>
      <w:r w:rsidR="00757F4F" w:rsidRPr="00D55191">
        <w:rPr>
          <w:rFonts w:ascii="Times New Roman" w:eastAsia="Times New Roman" w:hAnsi="Times New Roman"/>
          <w:sz w:val="24"/>
        </w:rPr>
        <w:t>lì</w:t>
      </w:r>
      <w:r w:rsidR="00757F4F" w:rsidRPr="00D55191">
        <w:rPr>
          <w:rFonts w:ascii="Times New Roman" w:hAnsi="Times New Roman"/>
        </w:rPr>
        <w:t>_____________________</w:t>
      </w:r>
      <w:r w:rsidR="00757F4F" w:rsidRPr="00D55191">
        <w:rPr>
          <w:rFonts w:ascii="Times New Roman" w:eastAsia="Times New Roman" w:hAnsi="Times New Roman"/>
          <w:sz w:val="24"/>
        </w:rPr>
        <w:br/>
      </w:r>
      <w:r w:rsidR="00832F49" w:rsidRPr="00D55191">
        <w:rPr>
          <w:rFonts w:ascii="Times New Roman" w:eastAsia="Times New Roman" w:hAnsi="Times New Roman"/>
          <w:sz w:val="24"/>
        </w:rPr>
        <w:t xml:space="preserve">Info e contatti </w:t>
      </w:r>
      <w:r w:rsidR="00757F4F" w:rsidRPr="00D55191">
        <w:rPr>
          <w:rFonts w:ascii="Times New Roman" w:eastAsia="Times New Roman" w:hAnsi="Times New Roman"/>
          <w:sz w:val="24"/>
        </w:rPr>
        <w:br/>
      </w:r>
      <w:r w:rsidR="00832F49" w:rsidRPr="00D55191">
        <w:rPr>
          <w:rFonts w:ascii="Times New Roman" w:eastAsia="Times New Roman" w:hAnsi="Times New Roman"/>
          <w:sz w:val="24"/>
        </w:rPr>
        <w:t xml:space="preserve">Artista Anna </w:t>
      </w:r>
      <w:r w:rsidR="00CE636C" w:rsidRPr="00D55191">
        <w:rPr>
          <w:rFonts w:ascii="Times New Roman" w:eastAsia="Times New Roman" w:hAnsi="Times New Roman"/>
          <w:sz w:val="24"/>
        </w:rPr>
        <w:t>Lisi 3297266582</w:t>
      </w:r>
      <w:r w:rsidR="00CE636C" w:rsidRPr="00D55191">
        <w:rPr>
          <w:rFonts w:ascii="Times New Roman" w:eastAsia="Times New Roman" w:hAnsi="Times New Roman"/>
          <w:sz w:val="24"/>
        </w:rPr>
        <w:br/>
        <w:t xml:space="preserve">Assessore </w:t>
      </w:r>
      <w:r w:rsidR="00D55191" w:rsidRPr="00D55191">
        <w:rPr>
          <w:rFonts w:ascii="Times New Roman" w:eastAsia="Times New Roman" w:hAnsi="Times New Roman"/>
          <w:sz w:val="24"/>
        </w:rPr>
        <w:t>alla Cultura e all’Infanzia</w:t>
      </w:r>
      <w:r w:rsidR="00D55191" w:rsidRPr="00D55191"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  <w:r w:rsidR="00CE636C" w:rsidRPr="00D55191">
        <w:rPr>
          <w:rFonts w:ascii="Times New Roman" w:eastAsia="Times New Roman" w:hAnsi="Times New Roman"/>
          <w:sz w:val="24"/>
        </w:rPr>
        <w:t xml:space="preserve">Morena </w:t>
      </w:r>
      <w:proofErr w:type="spellStart"/>
      <w:r w:rsidR="00CE636C" w:rsidRPr="00D55191">
        <w:rPr>
          <w:rFonts w:ascii="Times New Roman" w:eastAsia="Times New Roman" w:hAnsi="Times New Roman"/>
          <w:sz w:val="24"/>
        </w:rPr>
        <w:t>Cecere</w:t>
      </w:r>
      <w:proofErr w:type="spellEnd"/>
      <w:r w:rsidR="00CE636C" w:rsidRPr="00D55191">
        <w:rPr>
          <w:rFonts w:ascii="Times New Roman" w:eastAsia="Times New Roman" w:hAnsi="Times New Roman"/>
          <w:sz w:val="24"/>
        </w:rPr>
        <w:t xml:space="preserve"> 38953</w:t>
      </w:r>
      <w:r w:rsidR="00946788" w:rsidRPr="00D55191">
        <w:rPr>
          <w:rFonts w:ascii="Times New Roman" w:eastAsia="Times New Roman" w:hAnsi="Times New Roman"/>
          <w:sz w:val="24"/>
        </w:rPr>
        <w:t>68753</w:t>
      </w:r>
    </w:p>
    <w:p w14:paraId="09B3EEAF" w14:textId="77777777" w:rsidR="00832F49" w:rsidRPr="00167D34" w:rsidRDefault="00832F49" w:rsidP="00AF3E17">
      <w:pPr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</w:p>
    <w:sectPr w:rsidR="00832F49" w:rsidRPr="00167D34" w:rsidSect="0032549B">
      <w:footerReference w:type="default" r:id="rId9"/>
      <w:pgSz w:w="11906" w:h="16838" w:code="9"/>
      <w:pgMar w:top="1134" w:right="1276" w:bottom="1276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F6E9" w14:textId="77777777" w:rsidR="00E84447" w:rsidRDefault="00E84447" w:rsidP="00EE0C63">
      <w:pPr>
        <w:spacing w:after="0" w:line="240" w:lineRule="auto"/>
      </w:pPr>
      <w:r>
        <w:separator/>
      </w:r>
    </w:p>
  </w:endnote>
  <w:endnote w:type="continuationSeparator" w:id="0">
    <w:p w14:paraId="223B34D3" w14:textId="77777777" w:rsidR="00E84447" w:rsidRDefault="00E84447" w:rsidP="00E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asemplice4"/>
      <w:tblW w:w="5380" w:type="pct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99"/>
      <w:gridCol w:w="719"/>
    </w:tblGrid>
    <w:tr w:rsidR="002060E6" w:rsidRPr="002060E6" w14:paraId="752851FB" w14:textId="77777777" w:rsidTr="00D119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48" w:type="pct"/>
        </w:tcPr>
        <w:p w14:paraId="4A589880" w14:textId="77777777" w:rsidR="008E75A1" w:rsidRPr="008E75A1" w:rsidRDefault="002060E6" w:rsidP="00FB24B2">
          <w:pPr>
            <w:widowControl w:val="0"/>
            <w:tabs>
              <w:tab w:val="center" w:pos="4819"/>
            </w:tabs>
            <w:spacing w:after="60" w:line="240" w:lineRule="auto"/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</w:pPr>
          <w:r w:rsidRPr="008E75A1">
            <w:rPr>
              <w:rFonts w:ascii="Times New Roman" w:eastAsia="Times New Roman" w:hAnsi="Times New Roman"/>
              <w:sz w:val="18"/>
              <w:szCs w:val="16"/>
              <w:lang w:eastAsia="x-none"/>
            </w:rPr>
            <w:t>Città di Montesarchio</w:t>
          </w:r>
          <w:r w:rsidRPr="008E75A1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 xml:space="preserve"> </w:t>
          </w:r>
          <w:r w:rsidRPr="008E75A1">
            <w:rPr>
              <w:rFonts w:ascii="Times New Roman" w:eastAsia="Times New Roman" w:hAnsi="Times New Roman"/>
              <w:sz w:val="18"/>
              <w:szCs w:val="16"/>
              <w:lang w:eastAsia="x-none"/>
            </w:rPr>
            <w:t>(BN)</w:t>
          </w:r>
          <w:r w:rsidRPr="008E75A1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 xml:space="preserve"> </w:t>
          </w:r>
          <w:r w:rsidR="008E75A1" w:rsidRPr="008E75A1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>Piazza S. Francesco, 82016 Montesarchio (BN) tel. 0824.892220</w:t>
          </w:r>
          <w:r w:rsidR="00F53CFC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>1</w:t>
          </w:r>
        </w:p>
        <w:p w14:paraId="43DF45F5" w14:textId="77777777" w:rsidR="002060E6" w:rsidRPr="005D651F" w:rsidRDefault="008E75A1" w:rsidP="00D119E9">
          <w:pPr>
            <w:widowControl w:val="0"/>
            <w:tabs>
              <w:tab w:val="center" w:pos="4819"/>
            </w:tabs>
            <w:spacing w:after="0" w:line="240" w:lineRule="auto"/>
            <w:ind w:left="38" w:right="-109"/>
            <w:rPr>
              <w:rFonts w:ascii="Times New Roman" w:eastAsia="Times New Roman" w:hAnsi="Times New Roman"/>
              <w:b w:val="0"/>
              <w:bCs w:val="0"/>
              <w:sz w:val="18"/>
              <w:szCs w:val="18"/>
              <w:lang w:eastAsia="x-none"/>
            </w:rPr>
          </w:pPr>
          <w:r w:rsidRPr="008E75A1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>protocollo@comune.montesarchio.bn.it – protocollo@pec</w:t>
          </w:r>
          <w:r w:rsidR="00D119E9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>.comune.</w:t>
          </w:r>
          <w:r w:rsidRPr="008E75A1">
            <w:rPr>
              <w:rFonts w:ascii="Times New Roman" w:eastAsia="Times New Roman" w:hAnsi="Times New Roman"/>
              <w:i/>
              <w:sz w:val="18"/>
              <w:szCs w:val="16"/>
              <w:lang w:eastAsia="x-none"/>
            </w:rPr>
            <w:t>montesarchio.bn.it -http: www.comune.montesarchio.bn.it</w:t>
          </w:r>
        </w:p>
      </w:tc>
      <w:tc>
        <w:tcPr>
          <w:tcW w:w="352" w:type="pct"/>
        </w:tcPr>
        <w:p w14:paraId="678BB193" w14:textId="77777777" w:rsidR="002060E6" w:rsidRPr="002060E6" w:rsidRDefault="002060E6" w:rsidP="008E75A1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sz w:val="20"/>
              <w:szCs w:val="20"/>
              <w:lang w:eastAsia="x-none"/>
            </w:rPr>
          </w:pPr>
          <w:r w:rsidRPr="002060E6">
            <w:rPr>
              <w:rFonts w:ascii="Times New Roman" w:eastAsia="Times New Roman" w:hAnsi="Times New Roman"/>
              <w:sz w:val="20"/>
              <w:szCs w:val="20"/>
              <w:lang w:val="x-none" w:eastAsia="x-none"/>
            </w:rPr>
            <w:fldChar w:fldCharType="begin"/>
          </w:r>
          <w:r w:rsidRPr="002060E6">
            <w:rPr>
              <w:rFonts w:ascii="Times New Roman" w:eastAsia="Times New Roman" w:hAnsi="Times New Roman"/>
              <w:sz w:val="20"/>
              <w:szCs w:val="20"/>
              <w:lang w:val="x-none" w:eastAsia="x-none"/>
            </w:rPr>
            <w:instrText>PAGE   \* MERGEFORMAT</w:instrText>
          </w:r>
          <w:r w:rsidRPr="002060E6">
            <w:rPr>
              <w:rFonts w:ascii="Times New Roman" w:eastAsia="Times New Roman" w:hAnsi="Times New Roman"/>
              <w:sz w:val="20"/>
              <w:szCs w:val="20"/>
              <w:lang w:val="x-none" w:eastAsia="x-none"/>
            </w:rPr>
            <w:fldChar w:fldCharType="separate"/>
          </w:r>
          <w:r w:rsidRPr="002060E6">
            <w:rPr>
              <w:rFonts w:ascii="Times New Roman" w:eastAsia="Times New Roman" w:hAnsi="Times New Roman"/>
              <w:noProof/>
              <w:sz w:val="20"/>
              <w:szCs w:val="20"/>
              <w:lang w:eastAsia="x-none"/>
            </w:rPr>
            <w:t>1</w:t>
          </w:r>
          <w:r w:rsidRPr="002060E6">
            <w:rPr>
              <w:rFonts w:ascii="Times New Roman" w:eastAsia="Times New Roman" w:hAnsi="Times New Roman"/>
              <w:sz w:val="20"/>
              <w:szCs w:val="20"/>
              <w:lang w:val="x-none" w:eastAsia="x-none"/>
            </w:rPr>
            <w:fldChar w:fldCharType="end"/>
          </w:r>
          <w:r w:rsidRPr="002060E6">
            <w:rPr>
              <w:rFonts w:ascii="Times New Roman" w:eastAsia="Times New Roman" w:hAnsi="Times New Roman"/>
              <w:lang w:eastAsia="x-none"/>
            </w:rPr>
            <w:t xml:space="preserve"> </w:t>
          </w:r>
          <w:r w:rsidRPr="002060E6">
            <w:rPr>
              <w:rFonts w:ascii="Times New Roman" w:eastAsia="Times New Roman" w:hAnsi="Times New Roman"/>
              <w:sz w:val="16"/>
              <w:szCs w:val="16"/>
              <w:lang w:eastAsia="x-none"/>
            </w:rPr>
            <w:t>/</w:t>
          </w:r>
          <w:r w:rsidRPr="002060E6">
            <w:rPr>
              <w:rFonts w:ascii="Times New Roman" w:eastAsia="Times New Roman" w:hAnsi="Times New Roman"/>
              <w:sz w:val="16"/>
              <w:szCs w:val="16"/>
              <w:lang w:eastAsia="x-none"/>
            </w:rPr>
            <w:fldChar w:fldCharType="begin"/>
          </w:r>
          <w:r w:rsidRPr="002060E6">
            <w:rPr>
              <w:rFonts w:ascii="Times New Roman" w:eastAsia="Times New Roman" w:hAnsi="Times New Roman"/>
              <w:sz w:val="16"/>
              <w:szCs w:val="16"/>
              <w:lang w:eastAsia="x-none"/>
            </w:rPr>
            <w:instrText xml:space="preserve"> NUMPAGES   \* MERGEFORMAT </w:instrText>
          </w:r>
          <w:r w:rsidRPr="002060E6">
            <w:rPr>
              <w:rFonts w:ascii="Times New Roman" w:eastAsia="Times New Roman" w:hAnsi="Times New Roman"/>
              <w:sz w:val="16"/>
              <w:szCs w:val="16"/>
              <w:lang w:eastAsia="x-none"/>
            </w:rPr>
            <w:fldChar w:fldCharType="separate"/>
          </w:r>
          <w:r w:rsidRPr="002060E6">
            <w:rPr>
              <w:rFonts w:ascii="Times New Roman" w:eastAsia="Times New Roman" w:hAnsi="Times New Roman"/>
              <w:noProof/>
              <w:sz w:val="16"/>
              <w:szCs w:val="16"/>
              <w:lang w:eastAsia="x-none"/>
            </w:rPr>
            <w:t>2</w:t>
          </w:r>
          <w:r w:rsidRPr="002060E6">
            <w:rPr>
              <w:rFonts w:ascii="Times New Roman" w:eastAsia="Times New Roman" w:hAnsi="Times New Roman"/>
              <w:sz w:val="16"/>
              <w:szCs w:val="16"/>
              <w:lang w:eastAsia="x-none"/>
            </w:rPr>
            <w:fldChar w:fldCharType="end"/>
          </w:r>
        </w:p>
      </w:tc>
    </w:tr>
  </w:tbl>
  <w:p w14:paraId="26DDF482" w14:textId="77777777" w:rsidR="00DC2B9D" w:rsidRDefault="00DC2B9D">
    <w:pPr>
      <w:pStyle w:val="Pidipagina"/>
      <w:jc w:val="right"/>
    </w:pPr>
  </w:p>
  <w:p w14:paraId="2BF9EF7A" w14:textId="77777777" w:rsidR="00DC2B9D" w:rsidRDefault="00DC2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93C3" w14:textId="77777777" w:rsidR="00E84447" w:rsidRDefault="00E84447" w:rsidP="00EE0C63">
      <w:pPr>
        <w:spacing w:after="0" w:line="240" w:lineRule="auto"/>
      </w:pPr>
      <w:r>
        <w:separator/>
      </w:r>
    </w:p>
  </w:footnote>
  <w:footnote w:type="continuationSeparator" w:id="0">
    <w:p w14:paraId="0957E756" w14:textId="77777777" w:rsidR="00E84447" w:rsidRDefault="00E84447" w:rsidP="00E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F8"/>
    <w:multiLevelType w:val="hybridMultilevel"/>
    <w:tmpl w:val="3E22F5BA"/>
    <w:lvl w:ilvl="0" w:tplc="AA5C06A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E19"/>
    <w:multiLevelType w:val="hybridMultilevel"/>
    <w:tmpl w:val="3B9E9B48"/>
    <w:lvl w:ilvl="0" w:tplc="A7BAFC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6C6"/>
    <w:multiLevelType w:val="hybridMultilevel"/>
    <w:tmpl w:val="9ED4B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0B5"/>
    <w:multiLevelType w:val="hybridMultilevel"/>
    <w:tmpl w:val="F18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5773"/>
    <w:multiLevelType w:val="multilevel"/>
    <w:tmpl w:val="57B0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53518"/>
    <w:multiLevelType w:val="hybridMultilevel"/>
    <w:tmpl w:val="848E9DAC"/>
    <w:lvl w:ilvl="0" w:tplc="B36AA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738"/>
    <w:multiLevelType w:val="hybridMultilevel"/>
    <w:tmpl w:val="5524E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16B7"/>
    <w:multiLevelType w:val="hybridMultilevel"/>
    <w:tmpl w:val="610A5680"/>
    <w:lvl w:ilvl="0" w:tplc="F1A4D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C82"/>
    <w:multiLevelType w:val="hybridMultilevel"/>
    <w:tmpl w:val="C6D200B0"/>
    <w:lvl w:ilvl="0" w:tplc="04100011">
      <w:start w:val="1"/>
      <w:numFmt w:val="decimal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06F5E07"/>
    <w:multiLevelType w:val="hybridMultilevel"/>
    <w:tmpl w:val="01708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22F84"/>
    <w:multiLevelType w:val="hybridMultilevel"/>
    <w:tmpl w:val="5518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66C4"/>
    <w:multiLevelType w:val="hybridMultilevel"/>
    <w:tmpl w:val="82349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69AA"/>
    <w:multiLevelType w:val="hybridMultilevel"/>
    <w:tmpl w:val="FD2662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AF0D9A"/>
    <w:multiLevelType w:val="hybridMultilevel"/>
    <w:tmpl w:val="0AD02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226D"/>
    <w:multiLevelType w:val="hybridMultilevel"/>
    <w:tmpl w:val="741AA6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D399A"/>
    <w:multiLevelType w:val="hybridMultilevel"/>
    <w:tmpl w:val="43CC6C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5829"/>
    <w:multiLevelType w:val="hybridMultilevel"/>
    <w:tmpl w:val="14CE8580"/>
    <w:lvl w:ilvl="0" w:tplc="34DA1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4B49C5"/>
    <w:multiLevelType w:val="hybridMultilevel"/>
    <w:tmpl w:val="A0A42E12"/>
    <w:lvl w:ilvl="0" w:tplc="7BFE2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A95C67"/>
    <w:multiLevelType w:val="hybridMultilevel"/>
    <w:tmpl w:val="66A4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900DF"/>
    <w:multiLevelType w:val="hybridMultilevel"/>
    <w:tmpl w:val="D4240C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16DBD"/>
    <w:multiLevelType w:val="hybridMultilevel"/>
    <w:tmpl w:val="0EC62184"/>
    <w:lvl w:ilvl="0" w:tplc="0FD4905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F16C2E"/>
    <w:multiLevelType w:val="hybridMultilevel"/>
    <w:tmpl w:val="F0AA7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1F0E"/>
    <w:multiLevelType w:val="hybridMultilevel"/>
    <w:tmpl w:val="88B28FE2"/>
    <w:lvl w:ilvl="0" w:tplc="829AB49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5C90"/>
    <w:multiLevelType w:val="multilevel"/>
    <w:tmpl w:val="905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711E7"/>
    <w:multiLevelType w:val="hybridMultilevel"/>
    <w:tmpl w:val="FA4A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55AE"/>
    <w:multiLevelType w:val="hybridMultilevel"/>
    <w:tmpl w:val="7418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5"/>
  </w:num>
  <w:num w:numId="10">
    <w:abstractNumId w:val="21"/>
  </w:num>
  <w:num w:numId="11">
    <w:abstractNumId w:val="24"/>
  </w:num>
  <w:num w:numId="12">
    <w:abstractNumId w:val="16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15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17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C"/>
    <w:rsid w:val="00006655"/>
    <w:rsid w:val="00011A52"/>
    <w:rsid w:val="000120F4"/>
    <w:rsid w:val="000127E2"/>
    <w:rsid w:val="000145DF"/>
    <w:rsid w:val="00022C54"/>
    <w:rsid w:val="0002465C"/>
    <w:rsid w:val="00026A33"/>
    <w:rsid w:val="00030B93"/>
    <w:rsid w:val="0003496D"/>
    <w:rsid w:val="00035180"/>
    <w:rsid w:val="000368E8"/>
    <w:rsid w:val="00037FEE"/>
    <w:rsid w:val="00046CED"/>
    <w:rsid w:val="00046DDC"/>
    <w:rsid w:val="0005064C"/>
    <w:rsid w:val="00050749"/>
    <w:rsid w:val="0005382F"/>
    <w:rsid w:val="00056C6D"/>
    <w:rsid w:val="00061011"/>
    <w:rsid w:val="00064AF4"/>
    <w:rsid w:val="00071AA8"/>
    <w:rsid w:val="00072EC3"/>
    <w:rsid w:val="00086F2A"/>
    <w:rsid w:val="00090FB5"/>
    <w:rsid w:val="00091B52"/>
    <w:rsid w:val="00092987"/>
    <w:rsid w:val="00094FFF"/>
    <w:rsid w:val="00095737"/>
    <w:rsid w:val="0009578B"/>
    <w:rsid w:val="00097399"/>
    <w:rsid w:val="000979C7"/>
    <w:rsid w:val="000A0221"/>
    <w:rsid w:val="000A0F78"/>
    <w:rsid w:val="000A1A07"/>
    <w:rsid w:val="000A1D5D"/>
    <w:rsid w:val="000A37A4"/>
    <w:rsid w:val="000A4157"/>
    <w:rsid w:val="000A47B0"/>
    <w:rsid w:val="000A795C"/>
    <w:rsid w:val="000B13D9"/>
    <w:rsid w:val="000B2273"/>
    <w:rsid w:val="000B3E36"/>
    <w:rsid w:val="000B4C71"/>
    <w:rsid w:val="000B52BB"/>
    <w:rsid w:val="000C15F1"/>
    <w:rsid w:val="000C60B2"/>
    <w:rsid w:val="000C6311"/>
    <w:rsid w:val="000D01DC"/>
    <w:rsid w:val="000D7A35"/>
    <w:rsid w:val="000E3421"/>
    <w:rsid w:val="000F106C"/>
    <w:rsid w:val="000F2E77"/>
    <w:rsid w:val="000F4B3B"/>
    <w:rsid w:val="00100C59"/>
    <w:rsid w:val="00101E0B"/>
    <w:rsid w:val="0010628F"/>
    <w:rsid w:val="00106FA1"/>
    <w:rsid w:val="0011017D"/>
    <w:rsid w:val="00110FB2"/>
    <w:rsid w:val="00113ADC"/>
    <w:rsid w:val="00115971"/>
    <w:rsid w:val="00117750"/>
    <w:rsid w:val="00120540"/>
    <w:rsid w:val="00130783"/>
    <w:rsid w:val="001362A8"/>
    <w:rsid w:val="00137B62"/>
    <w:rsid w:val="0014270D"/>
    <w:rsid w:val="00143993"/>
    <w:rsid w:val="00144807"/>
    <w:rsid w:val="00145287"/>
    <w:rsid w:val="001533C9"/>
    <w:rsid w:val="00153812"/>
    <w:rsid w:val="00160410"/>
    <w:rsid w:val="001645D4"/>
    <w:rsid w:val="001667B6"/>
    <w:rsid w:val="00167313"/>
    <w:rsid w:val="00167B9F"/>
    <w:rsid w:val="00167D34"/>
    <w:rsid w:val="00170647"/>
    <w:rsid w:val="001713B5"/>
    <w:rsid w:val="001714AD"/>
    <w:rsid w:val="00172501"/>
    <w:rsid w:val="00172AD1"/>
    <w:rsid w:val="00180114"/>
    <w:rsid w:val="00181377"/>
    <w:rsid w:val="00181E7A"/>
    <w:rsid w:val="001832B7"/>
    <w:rsid w:val="0018433B"/>
    <w:rsid w:val="0018738C"/>
    <w:rsid w:val="001876E1"/>
    <w:rsid w:val="00187802"/>
    <w:rsid w:val="0019000D"/>
    <w:rsid w:val="00195E53"/>
    <w:rsid w:val="0019701D"/>
    <w:rsid w:val="00197EB9"/>
    <w:rsid w:val="001A0C2D"/>
    <w:rsid w:val="001A19F3"/>
    <w:rsid w:val="001A4150"/>
    <w:rsid w:val="001A4C66"/>
    <w:rsid w:val="001A6276"/>
    <w:rsid w:val="001B2AA2"/>
    <w:rsid w:val="001B4BB2"/>
    <w:rsid w:val="001B564E"/>
    <w:rsid w:val="001C10F4"/>
    <w:rsid w:val="001C4F5F"/>
    <w:rsid w:val="001D07A7"/>
    <w:rsid w:val="001D1EA8"/>
    <w:rsid w:val="001D2642"/>
    <w:rsid w:val="001D383A"/>
    <w:rsid w:val="001E02C4"/>
    <w:rsid w:val="001E5CAD"/>
    <w:rsid w:val="001E7116"/>
    <w:rsid w:val="001F6A33"/>
    <w:rsid w:val="002001BF"/>
    <w:rsid w:val="00202EC8"/>
    <w:rsid w:val="0020581E"/>
    <w:rsid w:val="002060E6"/>
    <w:rsid w:val="00207C83"/>
    <w:rsid w:val="00207CC4"/>
    <w:rsid w:val="00207DF9"/>
    <w:rsid w:val="00220591"/>
    <w:rsid w:val="00224B0B"/>
    <w:rsid w:val="00226741"/>
    <w:rsid w:val="00230FE6"/>
    <w:rsid w:val="00234145"/>
    <w:rsid w:val="00234324"/>
    <w:rsid w:val="002408FE"/>
    <w:rsid w:val="00246B94"/>
    <w:rsid w:val="00251B17"/>
    <w:rsid w:val="00251B95"/>
    <w:rsid w:val="00257021"/>
    <w:rsid w:val="00260FD1"/>
    <w:rsid w:val="002624DA"/>
    <w:rsid w:val="00264B13"/>
    <w:rsid w:val="002717B0"/>
    <w:rsid w:val="00273AC2"/>
    <w:rsid w:val="00274CD7"/>
    <w:rsid w:val="00276942"/>
    <w:rsid w:val="002774A9"/>
    <w:rsid w:val="002A089F"/>
    <w:rsid w:val="002A5E21"/>
    <w:rsid w:val="002A735C"/>
    <w:rsid w:val="002B28D4"/>
    <w:rsid w:val="002B2D27"/>
    <w:rsid w:val="002B702C"/>
    <w:rsid w:val="002C5A98"/>
    <w:rsid w:val="002C6869"/>
    <w:rsid w:val="002D54EC"/>
    <w:rsid w:val="002E10A3"/>
    <w:rsid w:val="002E4F75"/>
    <w:rsid w:val="002E527F"/>
    <w:rsid w:val="002E5E67"/>
    <w:rsid w:val="002E6545"/>
    <w:rsid w:val="002F02F5"/>
    <w:rsid w:val="002F0F8E"/>
    <w:rsid w:val="002F2F35"/>
    <w:rsid w:val="003065DD"/>
    <w:rsid w:val="00307571"/>
    <w:rsid w:val="00310635"/>
    <w:rsid w:val="00310E30"/>
    <w:rsid w:val="00313B9B"/>
    <w:rsid w:val="00315A21"/>
    <w:rsid w:val="00315FA8"/>
    <w:rsid w:val="00316C1B"/>
    <w:rsid w:val="003214B2"/>
    <w:rsid w:val="0032549B"/>
    <w:rsid w:val="00325B0C"/>
    <w:rsid w:val="00330FE2"/>
    <w:rsid w:val="00335766"/>
    <w:rsid w:val="00337469"/>
    <w:rsid w:val="00337CE1"/>
    <w:rsid w:val="003457DA"/>
    <w:rsid w:val="00350039"/>
    <w:rsid w:val="0035626D"/>
    <w:rsid w:val="003566E8"/>
    <w:rsid w:val="003616D1"/>
    <w:rsid w:val="00362205"/>
    <w:rsid w:val="00364881"/>
    <w:rsid w:val="003667C2"/>
    <w:rsid w:val="00370E9F"/>
    <w:rsid w:val="003761C0"/>
    <w:rsid w:val="003765E4"/>
    <w:rsid w:val="00385F2F"/>
    <w:rsid w:val="00394AA7"/>
    <w:rsid w:val="00395933"/>
    <w:rsid w:val="00397DAC"/>
    <w:rsid w:val="003A6296"/>
    <w:rsid w:val="003A6B34"/>
    <w:rsid w:val="003A6ECE"/>
    <w:rsid w:val="003B2A41"/>
    <w:rsid w:val="003B3AAE"/>
    <w:rsid w:val="003B6F61"/>
    <w:rsid w:val="003C0523"/>
    <w:rsid w:val="003C321C"/>
    <w:rsid w:val="003D23E4"/>
    <w:rsid w:val="003D2BC2"/>
    <w:rsid w:val="003D5B5E"/>
    <w:rsid w:val="003D65DD"/>
    <w:rsid w:val="003D705E"/>
    <w:rsid w:val="003D7C2D"/>
    <w:rsid w:val="003E5F47"/>
    <w:rsid w:val="003F4C99"/>
    <w:rsid w:val="003F74EC"/>
    <w:rsid w:val="0040737C"/>
    <w:rsid w:val="0041059A"/>
    <w:rsid w:val="004116C2"/>
    <w:rsid w:val="00411B3A"/>
    <w:rsid w:val="00411BE0"/>
    <w:rsid w:val="0042393C"/>
    <w:rsid w:val="004301D1"/>
    <w:rsid w:val="00431EC9"/>
    <w:rsid w:val="00435604"/>
    <w:rsid w:val="0043615F"/>
    <w:rsid w:val="00436C07"/>
    <w:rsid w:val="00443CB2"/>
    <w:rsid w:val="004455A7"/>
    <w:rsid w:val="004555CC"/>
    <w:rsid w:val="00456EAB"/>
    <w:rsid w:val="004609DD"/>
    <w:rsid w:val="004615DB"/>
    <w:rsid w:val="004659D8"/>
    <w:rsid w:val="004755BB"/>
    <w:rsid w:val="00480B2F"/>
    <w:rsid w:val="00487E6F"/>
    <w:rsid w:val="004906F9"/>
    <w:rsid w:val="00494F8D"/>
    <w:rsid w:val="00496D08"/>
    <w:rsid w:val="004A0854"/>
    <w:rsid w:val="004A1636"/>
    <w:rsid w:val="004A3A1C"/>
    <w:rsid w:val="004A7B5F"/>
    <w:rsid w:val="004B39A9"/>
    <w:rsid w:val="004B529B"/>
    <w:rsid w:val="004C0FDE"/>
    <w:rsid w:val="004C269F"/>
    <w:rsid w:val="004C26C4"/>
    <w:rsid w:val="004C5353"/>
    <w:rsid w:val="004D1BE2"/>
    <w:rsid w:val="004D4BD0"/>
    <w:rsid w:val="004E0E77"/>
    <w:rsid w:val="004E497E"/>
    <w:rsid w:val="004F308D"/>
    <w:rsid w:val="004F3FA9"/>
    <w:rsid w:val="004F41AC"/>
    <w:rsid w:val="00500E95"/>
    <w:rsid w:val="00506FD7"/>
    <w:rsid w:val="00507874"/>
    <w:rsid w:val="005105B4"/>
    <w:rsid w:val="00514719"/>
    <w:rsid w:val="005161D1"/>
    <w:rsid w:val="00520345"/>
    <w:rsid w:val="00523807"/>
    <w:rsid w:val="00523D4D"/>
    <w:rsid w:val="0052496C"/>
    <w:rsid w:val="0052649C"/>
    <w:rsid w:val="00532E60"/>
    <w:rsid w:val="005333FA"/>
    <w:rsid w:val="00533B1F"/>
    <w:rsid w:val="00537459"/>
    <w:rsid w:val="00541F21"/>
    <w:rsid w:val="005429C3"/>
    <w:rsid w:val="00543750"/>
    <w:rsid w:val="005439A8"/>
    <w:rsid w:val="00545821"/>
    <w:rsid w:val="00546347"/>
    <w:rsid w:val="005573B9"/>
    <w:rsid w:val="0056259D"/>
    <w:rsid w:val="005639B3"/>
    <w:rsid w:val="00570391"/>
    <w:rsid w:val="005728AD"/>
    <w:rsid w:val="00574AF0"/>
    <w:rsid w:val="005751DE"/>
    <w:rsid w:val="00575791"/>
    <w:rsid w:val="00582D83"/>
    <w:rsid w:val="00586FD7"/>
    <w:rsid w:val="00590E22"/>
    <w:rsid w:val="005953B8"/>
    <w:rsid w:val="00595F06"/>
    <w:rsid w:val="005A3045"/>
    <w:rsid w:val="005A3ABE"/>
    <w:rsid w:val="005B57B8"/>
    <w:rsid w:val="005C0389"/>
    <w:rsid w:val="005C1A84"/>
    <w:rsid w:val="005D3C9C"/>
    <w:rsid w:val="005D651F"/>
    <w:rsid w:val="005D7962"/>
    <w:rsid w:val="005E1D8B"/>
    <w:rsid w:val="005E3EE4"/>
    <w:rsid w:val="005E6493"/>
    <w:rsid w:val="005E74DE"/>
    <w:rsid w:val="005E7AB7"/>
    <w:rsid w:val="005F02F9"/>
    <w:rsid w:val="005F0630"/>
    <w:rsid w:val="005F1CE8"/>
    <w:rsid w:val="005F1E4F"/>
    <w:rsid w:val="005F43D3"/>
    <w:rsid w:val="005F4952"/>
    <w:rsid w:val="005F63C6"/>
    <w:rsid w:val="006001FE"/>
    <w:rsid w:val="006007FB"/>
    <w:rsid w:val="00601142"/>
    <w:rsid w:val="006049DB"/>
    <w:rsid w:val="00605F30"/>
    <w:rsid w:val="0061097C"/>
    <w:rsid w:val="00617AF2"/>
    <w:rsid w:val="00621E94"/>
    <w:rsid w:val="0063314C"/>
    <w:rsid w:val="00634E8D"/>
    <w:rsid w:val="006421DB"/>
    <w:rsid w:val="0064368F"/>
    <w:rsid w:val="00647278"/>
    <w:rsid w:val="00651025"/>
    <w:rsid w:val="00660CCE"/>
    <w:rsid w:val="00665C41"/>
    <w:rsid w:val="0066605E"/>
    <w:rsid w:val="00667826"/>
    <w:rsid w:val="00676A58"/>
    <w:rsid w:val="00677EE6"/>
    <w:rsid w:val="00681323"/>
    <w:rsid w:val="00681EC9"/>
    <w:rsid w:val="00682693"/>
    <w:rsid w:val="006842AE"/>
    <w:rsid w:val="00684E2B"/>
    <w:rsid w:val="00686123"/>
    <w:rsid w:val="0068673C"/>
    <w:rsid w:val="00693CF9"/>
    <w:rsid w:val="00694440"/>
    <w:rsid w:val="00694B7C"/>
    <w:rsid w:val="00694F23"/>
    <w:rsid w:val="00696031"/>
    <w:rsid w:val="006969C7"/>
    <w:rsid w:val="006A6477"/>
    <w:rsid w:val="006B0D0D"/>
    <w:rsid w:val="006B38F0"/>
    <w:rsid w:val="006B6B81"/>
    <w:rsid w:val="006B7238"/>
    <w:rsid w:val="006C2FBF"/>
    <w:rsid w:val="006C4A62"/>
    <w:rsid w:val="006C5901"/>
    <w:rsid w:val="006C5F05"/>
    <w:rsid w:val="006D494C"/>
    <w:rsid w:val="006D7075"/>
    <w:rsid w:val="006E0EAA"/>
    <w:rsid w:val="006E5A5D"/>
    <w:rsid w:val="006E6357"/>
    <w:rsid w:val="006F2E76"/>
    <w:rsid w:val="006F5A32"/>
    <w:rsid w:val="00700481"/>
    <w:rsid w:val="00700AC0"/>
    <w:rsid w:val="00702960"/>
    <w:rsid w:val="00703798"/>
    <w:rsid w:val="0070479B"/>
    <w:rsid w:val="00710C83"/>
    <w:rsid w:val="00715718"/>
    <w:rsid w:val="0072040A"/>
    <w:rsid w:val="0072479C"/>
    <w:rsid w:val="00727F9D"/>
    <w:rsid w:val="00730AB2"/>
    <w:rsid w:val="00734E00"/>
    <w:rsid w:val="007415E3"/>
    <w:rsid w:val="00750869"/>
    <w:rsid w:val="00750ECD"/>
    <w:rsid w:val="00751A2A"/>
    <w:rsid w:val="007531F2"/>
    <w:rsid w:val="00757F4F"/>
    <w:rsid w:val="00761BF3"/>
    <w:rsid w:val="00764488"/>
    <w:rsid w:val="007667D3"/>
    <w:rsid w:val="00766FBC"/>
    <w:rsid w:val="00776747"/>
    <w:rsid w:val="00777C27"/>
    <w:rsid w:val="00780BC3"/>
    <w:rsid w:val="007845C2"/>
    <w:rsid w:val="00787B14"/>
    <w:rsid w:val="00791BDC"/>
    <w:rsid w:val="007A19F4"/>
    <w:rsid w:val="007A407F"/>
    <w:rsid w:val="007A5A20"/>
    <w:rsid w:val="007B0274"/>
    <w:rsid w:val="007B5909"/>
    <w:rsid w:val="007B7F28"/>
    <w:rsid w:val="007C1524"/>
    <w:rsid w:val="007C18ED"/>
    <w:rsid w:val="007C2AAB"/>
    <w:rsid w:val="007C3851"/>
    <w:rsid w:val="007C440D"/>
    <w:rsid w:val="007C6411"/>
    <w:rsid w:val="007C742C"/>
    <w:rsid w:val="007D0870"/>
    <w:rsid w:val="007D4ED6"/>
    <w:rsid w:val="007D5940"/>
    <w:rsid w:val="007D7E87"/>
    <w:rsid w:val="007E5A4D"/>
    <w:rsid w:val="007E5F06"/>
    <w:rsid w:val="007F5B6B"/>
    <w:rsid w:val="007F71ED"/>
    <w:rsid w:val="008003D8"/>
    <w:rsid w:val="0080424F"/>
    <w:rsid w:val="00814735"/>
    <w:rsid w:val="008228DF"/>
    <w:rsid w:val="00830DDF"/>
    <w:rsid w:val="00832457"/>
    <w:rsid w:val="00832F49"/>
    <w:rsid w:val="008332A9"/>
    <w:rsid w:val="0084326A"/>
    <w:rsid w:val="0084775D"/>
    <w:rsid w:val="00850D6F"/>
    <w:rsid w:val="00851D6B"/>
    <w:rsid w:val="0085223D"/>
    <w:rsid w:val="00852D0F"/>
    <w:rsid w:val="00853478"/>
    <w:rsid w:val="00853D45"/>
    <w:rsid w:val="00855A75"/>
    <w:rsid w:val="00861117"/>
    <w:rsid w:val="00865C70"/>
    <w:rsid w:val="008667E8"/>
    <w:rsid w:val="00866FD1"/>
    <w:rsid w:val="008736EB"/>
    <w:rsid w:val="0087692A"/>
    <w:rsid w:val="0088729D"/>
    <w:rsid w:val="008916BD"/>
    <w:rsid w:val="00893A6F"/>
    <w:rsid w:val="00896B9F"/>
    <w:rsid w:val="00896E33"/>
    <w:rsid w:val="00897A1D"/>
    <w:rsid w:val="008A0220"/>
    <w:rsid w:val="008A107E"/>
    <w:rsid w:val="008B125C"/>
    <w:rsid w:val="008B59ED"/>
    <w:rsid w:val="008B5F11"/>
    <w:rsid w:val="008C0AC3"/>
    <w:rsid w:val="008C19C5"/>
    <w:rsid w:val="008C2C2C"/>
    <w:rsid w:val="008C6C45"/>
    <w:rsid w:val="008C6E9D"/>
    <w:rsid w:val="008C75F8"/>
    <w:rsid w:val="008C7CA1"/>
    <w:rsid w:val="008D0168"/>
    <w:rsid w:val="008D04D1"/>
    <w:rsid w:val="008D2926"/>
    <w:rsid w:val="008D6035"/>
    <w:rsid w:val="008E0D97"/>
    <w:rsid w:val="008E25CD"/>
    <w:rsid w:val="008E5462"/>
    <w:rsid w:val="008E75A1"/>
    <w:rsid w:val="008F0784"/>
    <w:rsid w:val="0090345E"/>
    <w:rsid w:val="0090617A"/>
    <w:rsid w:val="00911B36"/>
    <w:rsid w:val="00915CEC"/>
    <w:rsid w:val="00923F9C"/>
    <w:rsid w:val="00925720"/>
    <w:rsid w:val="0092575E"/>
    <w:rsid w:val="00931A0A"/>
    <w:rsid w:val="00933617"/>
    <w:rsid w:val="009357DD"/>
    <w:rsid w:val="00940627"/>
    <w:rsid w:val="0094099A"/>
    <w:rsid w:val="00940A12"/>
    <w:rsid w:val="00942A59"/>
    <w:rsid w:val="00944D33"/>
    <w:rsid w:val="00946788"/>
    <w:rsid w:val="00947B17"/>
    <w:rsid w:val="00952432"/>
    <w:rsid w:val="00952BFF"/>
    <w:rsid w:val="009577AB"/>
    <w:rsid w:val="009649C0"/>
    <w:rsid w:val="0096758D"/>
    <w:rsid w:val="009726A8"/>
    <w:rsid w:val="00973121"/>
    <w:rsid w:val="009737D7"/>
    <w:rsid w:val="00973E05"/>
    <w:rsid w:val="00976D83"/>
    <w:rsid w:val="00977AED"/>
    <w:rsid w:val="00982DC9"/>
    <w:rsid w:val="009838F6"/>
    <w:rsid w:val="009920D4"/>
    <w:rsid w:val="00992246"/>
    <w:rsid w:val="009A435D"/>
    <w:rsid w:val="009A494C"/>
    <w:rsid w:val="009B0F67"/>
    <w:rsid w:val="009B1FE9"/>
    <w:rsid w:val="009B7F7C"/>
    <w:rsid w:val="009C0461"/>
    <w:rsid w:val="009C0B51"/>
    <w:rsid w:val="009C12C6"/>
    <w:rsid w:val="009C4ABA"/>
    <w:rsid w:val="009D41DA"/>
    <w:rsid w:val="009E0A2F"/>
    <w:rsid w:val="009E13E8"/>
    <w:rsid w:val="009E19F9"/>
    <w:rsid w:val="009E6B1D"/>
    <w:rsid w:val="009F2FAB"/>
    <w:rsid w:val="00A00B50"/>
    <w:rsid w:val="00A01274"/>
    <w:rsid w:val="00A03B0E"/>
    <w:rsid w:val="00A03F37"/>
    <w:rsid w:val="00A04D02"/>
    <w:rsid w:val="00A12A96"/>
    <w:rsid w:val="00A13E3C"/>
    <w:rsid w:val="00A1570C"/>
    <w:rsid w:val="00A15FB5"/>
    <w:rsid w:val="00A21984"/>
    <w:rsid w:val="00A2306F"/>
    <w:rsid w:val="00A3371C"/>
    <w:rsid w:val="00A33EE9"/>
    <w:rsid w:val="00A34F2C"/>
    <w:rsid w:val="00A433A2"/>
    <w:rsid w:val="00A43DFA"/>
    <w:rsid w:val="00A44DA4"/>
    <w:rsid w:val="00A45216"/>
    <w:rsid w:val="00A47BEA"/>
    <w:rsid w:val="00A50D8D"/>
    <w:rsid w:val="00A51E8C"/>
    <w:rsid w:val="00A56168"/>
    <w:rsid w:val="00A578C6"/>
    <w:rsid w:val="00A57C46"/>
    <w:rsid w:val="00A57D63"/>
    <w:rsid w:val="00A6066C"/>
    <w:rsid w:val="00A62CEE"/>
    <w:rsid w:val="00A6314E"/>
    <w:rsid w:val="00A65018"/>
    <w:rsid w:val="00A735E2"/>
    <w:rsid w:val="00A84089"/>
    <w:rsid w:val="00A85DA7"/>
    <w:rsid w:val="00A911A2"/>
    <w:rsid w:val="00A9273E"/>
    <w:rsid w:val="00A93FED"/>
    <w:rsid w:val="00A9564D"/>
    <w:rsid w:val="00AA017B"/>
    <w:rsid w:val="00AA5B9B"/>
    <w:rsid w:val="00AA6816"/>
    <w:rsid w:val="00AA6DD1"/>
    <w:rsid w:val="00AB64C5"/>
    <w:rsid w:val="00AC02E7"/>
    <w:rsid w:val="00AD4571"/>
    <w:rsid w:val="00AD55C7"/>
    <w:rsid w:val="00AE1961"/>
    <w:rsid w:val="00AE2518"/>
    <w:rsid w:val="00AE5EB9"/>
    <w:rsid w:val="00AE60F3"/>
    <w:rsid w:val="00AE6CEA"/>
    <w:rsid w:val="00AF0F86"/>
    <w:rsid w:val="00AF3E17"/>
    <w:rsid w:val="00AF5786"/>
    <w:rsid w:val="00B00D3D"/>
    <w:rsid w:val="00B061FE"/>
    <w:rsid w:val="00B0639D"/>
    <w:rsid w:val="00B066D0"/>
    <w:rsid w:val="00B07478"/>
    <w:rsid w:val="00B078B0"/>
    <w:rsid w:val="00B12427"/>
    <w:rsid w:val="00B20766"/>
    <w:rsid w:val="00B25898"/>
    <w:rsid w:val="00B323E7"/>
    <w:rsid w:val="00B343B0"/>
    <w:rsid w:val="00B36890"/>
    <w:rsid w:val="00B438E0"/>
    <w:rsid w:val="00B501FB"/>
    <w:rsid w:val="00B55BF6"/>
    <w:rsid w:val="00B5763A"/>
    <w:rsid w:val="00B6385C"/>
    <w:rsid w:val="00B718F6"/>
    <w:rsid w:val="00B73A81"/>
    <w:rsid w:val="00B75EAC"/>
    <w:rsid w:val="00B76D19"/>
    <w:rsid w:val="00B856FD"/>
    <w:rsid w:val="00B91C80"/>
    <w:rsid w:val="00B93CFE"/>
    <w:rsid w:val="00B9455D"/>
    <w:rsid w:val="00BA00D2"/>
    <w:rsid w:val="00BA1035"/>
    <w:rsid w:val="00BA1788"/>
    <w:rsid w:val="00BA4ED0"/>
    <w:rsid w:val="00BA508E"/>
    <w:rsid w:val="00BA5B42"/>
    <w:rsid w:val="00BA7288"/>
    <w:rsid w:val="00BA7FEB"/>
    <w:rsid w:val="00BB1A94"/>
    <w:rsid w:val="00BB1F6C"/>
    <w:rsid w:val="00BB5BA7"/>
    <w:rsid w:val="00BB6776"/>
    <w:rsid w:val="00BC2DBE"/>
    <w:rsid w:val="00BC5332"/>
    <w:rsid w:val="00BD14BB"/>
    <w:rsid w:val="00BD17A0"/>
    <w:rsid w:val="00BD1B99"/>
    <w:rsid w:val="00BD21B1"/>
    <w:rsid w:val="00BD4340"/>
    <w:rsid w:val="00BD4909"/>
    <w:rsid w:val="00BD528A"/>
    <w:rsid w:val="00BD7F2F"/>
    <w:rsid w:val="00BE34F7"/>
    <w:rsid w:val="00BE615B"/>
    <w:rsid w:val="00BF1174"/>
    <w:rsid w:val="00BF7A30"/>
    <w:rsid w:val="00C02262"/>
    <w:rsid w:val="00C04E1D"/>
    <w:rsid w:val="00C0556E"/>
    <w:rsid w:val="00C05FC0"/>
    <w:rsid w:val="00C14009"/>
    <w:rsid w:val="00C17D6C"/>
    <w:rsid w:val="00C24ACC"/>
    <w:rsid w:val="00C25B2F"/>
    <w:rsid w:val="00C3716E"/>
    <w:rsid w:val="00C409B8"/>
    <w:rsid w:val="00C42C6C"/>
    <w:rsid w:val="00C430EF"/>
    <w:rsid w:val="00C45287"/>
    <w:rsid w:val="00C460F8"/>
    <w:rsid w:val="00C5168C"/>
    <w:rsid w:val="00C54E1F"/>
    <w:rsid w:val="00C55ECC"/>
    <w:rsid w:val="00C60A08"/>
    <w:rsid w:val="00C65349"/>
    <w:rsid w:val="00C65625"/>
    <w:rsid w:val="00C74B43"/>
    <w:rsid w:val="00C804F2"/>
    <w:rsid w:val="00C80D0D"/>
    <w:rsid w:val="00C81C51"/>
    <w:rsid w:val="00C879FA"/>
    <w:rsid w:val="00C915F8"/>
    <w:rsid w:val="00C930AA"/>
    <w:rsid w:val="00CA58E2"/>
    <w:rsid w:val="00CA73CA"/>
    <w:rsid w:val="00CB041B"/>
    <w:rsid w:val="00CB06C7"/>
    <w:rsid w:val="00CB2DF7"/>
    <w:rsid w:val="00CB537D"/>
    <w:rsid w:val="00CD6D2E"/>
    <w:rsid w:val="00CD6E9D"/>
    <w:rsid w:val="00CD7B42"/>
    <w:rsid w:val="00CE1023"/>
    <w:rsid w:val="00CE13B3"/>
    <w:rsid w:val="00CE2279"/>
    <w:rsid w:val="00CE270F"/>
    <w:rsid w:val="00CE2F74"/>
    <w:rsid w:val="00CE636C"/>
    <w:rsid w:val="00CE7A0A"/>
    <w:rsid w:val="00CF26D4"/>
    <w:rsid w:val="00D036F8"/>
    <w:rsid w:val="00D066E2"/>
    <w:rsid w:val="00D119E9"/>
    <w:rsid w:val="00D15E28"/>
    <w:rsid w:val="00D20A7D"/>
    <w:rsid w:val="00D25E80"/>
    <w:rsid w:val="00D31718"/>
    <w:rsid w:val="00D31B5B"/>
    <w:rsid w:val="00D352D0"/>
    <w:rsid w:val="00D3622A"/>
    <w:rsid w:val="00D36655"/>
    <w:rsid w:val="00D410D1"/>
    <w:rsid w:val="00D465FB"/>
    <w:rsid w:val="00D474F5"/>
    <w:rsid w:val="00D541E9"/>
    <w:rsid w:val="00D55191"/>
    <w:rsid w:val="00D56AB4"/>
    <w:rsid w:val="00D6333F"/>
    <w:rsid w:val="00D66997"/>
    <w:rsid w:val="00D67FED"/>
    <w:rsid w:val="00D727A0"/>
    <w:rsid w:val="00D75D9C"/>
    <w:rsid w:val="00D8185F"/>
    <w:rsid w:val="00D81B0F"/>
    <w:rsid w:val="00D85FEF"/>
    <w:rsid w:val="00D938F6"/>
    <w:rsid w:val="00D93D17"/>
    <w:rsid w:val="00DA1B11"/>
    <w:rsid w:val="00DA20B2"/>
    <w:rsid w:val="00DB2F83"/>
    <w:rsid w:val="00DB36B7"/>
    <w:rsid w:val="00DB4D87"/>
    <w:rsid w:val="00DB6256"/>
    <w:rsid w:val="00DB6A65"/>
    <w:rsid w:val="00DB7BF4"/>
    <w:rsid w:val="00DC19F2"/>
    <w:rsid w:val="00DC2B9D"/>
    <w:rsid w:val="00DC79B3"/>
    <w:rsid w:val="00DD55D9"/>
    <w:rsid w:val="00DE0F2F"/>
    <w:rsid w:val="00DE4AF1"/>
    <w:rsid w:val="00DF35E6"/>
    <w:rsid w:val="00DF5C94"/>
    <w:rsid w:val="00DF6623"/>
    <w:rsid w:val="00DF69BC"/>
    <w:rsid w:val="00E00FD6"/>
    <w:rsid w:val="00E0112D"/>
    <w:rsid w:val="00E2059E"/>
    <w:rsid w:val="00E216F2"/>
    <w:rsid w:val="00E2172E"/>
    <w:rsid w:val="00E2421A"/>
    <w:rsid w:val="00E24428"/>
    <w:rsid w:val="00E247AD"/>
    <w:rsid w:val="00E251C8"/>
    <w:rsid w:val="00E3128C"/>
    <w:rsid w:val="00E32581"/>
    <w:rsid w:val="00E33A1C"/>
    <w:rsid w:val="00E35976"/>
    <w:rsid w:val="00E35C36"/>
    <w:rsid w:val="00E4023F"/>
    <w:rsid w:val="00E43B01"/>
    <w:rsid w:val="00E43FB9"/>
    <w:rsid w:val="00E43FF0"/>
    <w:rsid w:val="00E53024"/>
    <w:rsid w:val="00E54290"/>
    <w:rsid w:val="00E55945"/>
    <w:rsid w:val="00E566B9"/>
    <w:rsid w:val="00E567D7"/>
    <w:rsid w:val="00E627A8"/>
    <w:rsid w:val="00E6396C"/>
    <w:rsid w:val="00E63A8B"/>
    <w:rsid w:val="00E653A8"/>
    <w:rsid w:val="00E67C69"/>
    <w:rsid w:val="00E7772E"/>
    <w:rsid w:val="00E814AD"/>
    <w:rsid w:val="00E84447"/>
    <w:rsid w:val="00E84D04"/>
    <w:rsid w:val="00E86EF7"/>
    <w:rsid w:val="00E92AE6"/>
    <w:rsid w:val="00E93F00"/>
    <w:rsid w:val="00E94D05"/>
    <w:rsid w:val="00E96108"/>
    <w:rsid w:val="00EA343E"/>
    <w:rsid w:val="00EA4575"/>
    <w:rsid w:val="00EA476F"/>
    <w:rsid w:val="00EA5838"/>
    <w:rsid w:val="00EA7DF5"/>
    <w:rsid w:val="00EB4105"/>
    <w:rsid w:val="00EB4144"/>
    <w:rsid w:val="00EC0DDF"/>
    <w:rsid w:val="00EC2EBB"/>
    <w:rsid w:val="00EC52B6"/>
    <w:rsid w:val="00EC77B2"/>
    <w:rsid w:val="00ED01F2"/>
    <w:rsid w:val="00ED09AB"/>
    <w:rsid w:val="00ED0F30"/>
    <w:rsid w:val="00ED42B6"/>
    <w:rsid w:val="00ED6EDB"/>
    <w:rsid w:val="00EE0C63"/>
    <w:rsid w:val="00EE2B09"/>
    <w:rsid w:val="00EF23D9"/>
    <w:rsid w:val="00EF3A8B"/>
    <w:rsid w:val="00EF723F"/>
    <w:rsid w:val="00F019DF"/>
    <w:rsid w:val="00F02BB9"/>
    <w:rsid w:val="00F0387C"/>
    <w:rsid w:val="00F04FF3"/>
    <w:rsid w:val="00F0669D"/>
    <w:rsid w:val="00F11E75"/>
    <w:rsid w:val="00F1298A"/>
    <w:rsid w:val="00F16366"/>
    <w:rsid w:val="00F16AC4"/>
    <w:rsid w:val="00F20132"/>
    <w:rsid w:val="00F303EC"/>
    <w:rsid w:val="00F36FEF"/>
    <w:rsid w:val="00F42749"/>
    <w:rsid w:val="00F42B33"/>
    <w:rsid w:val="00F50355"/>
    <w:rsid w:val="00F53CFC"/>
    <w:rsid w:val="00F54DD6"/>
    <w:rsid w:val="00F56CCB"/>
    <w:rsid w:val="00F64AF0"/>
    <w:rsid w:val="00F75CE0"/>
    <w:rsid w:val="00F767EC"/>
    <w:rsid w:val="00F76A21"/>
    <w:rsid w:val="00F800A6"/>
    <w:rsid w:val="00F84B83"/>
    <w:rsid w:val="00F87BC1"/>
    <w:rsid w:val="00F91238"/>
    <w:rsid w:val="00F93130"/>
    <w:rsid w:val="00F95EE7"/>
    <w:rsid w:val="00F97B80"/>
    <w:rsid w:val="00FA0954"/>
    <w:rsid w:val="00FA3306"/>
    <w:rsid w:val="00FA5CCD"/>
    <w:rsid w:val="00FB040E"/>
    <w:rsid w:val="00FB1303"/>
    <w:rsid w:val="00FB24B2"/>
    <w:rsid w:val="00FB2904"/>
    <w:rsid w:val="00FB508C"/>
    <w:rsid w:val="00FB5219"/>
    <w:rsid w:val="00FB59FA"/>
    <w:rsid w:val="00FB7567"/>
    <w:rsid w:val="00FB763E"/>
    <w:rsid w:val="00FC1AC8"/>
    <w:rsid w:val="00FC5B81"/>
    <w:rsid w:val="00FC618E"/>
    <w:rsid w:val="00FD29EF"/>
    <w:rsid w:val="00FD2B21"/>
    <w:rsid w:val="00FD6B4D"/>
    <w:rsid w:val="00FE577D"/>
    <w:rsid w:val="00FE63B1"/>
    <w:rsid w:val="00FE748D"/>
    <w:rsid w:val="00FF2370"/>
    <w:rsid w:val="00FF41F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2CD59"/>
  <w15:chartTrackingRefBased/>
  <w15:docId w15:val="{BC2EB7C1-3CF6-45DC-B69D-E132F4B2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00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18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0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C63"/>
  </w:style>
  <w:style w:type="paragraph" w:styleId="Pidipagina">
    <w:name w:val="footer"/>
    <w:basedOn w:val="Normale"/>
    <w:link w:val="PidipaginaCarattere"/>
    <w:uiPriority w:val="99"/>
    <w:unhideWhenUsed/>
    <w:rsid w:val="00EE0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C63"/>
  </w:style>
  <w:style w:type="character" w:styleId="Collegamentoipertestuale">
    <w:name w:val="Hyperlink"/>
    <w:uiPriority w:val="99"/>
    <w:unhideWhenUsed/>
    <w:rsid w:val="00EE0C6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80114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3214B2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uiPriority w:val="22"/>
    <w:qFormat/>
    <w:rsid w:val="003214B2"/>
    <w:rPr>
      <w:b/>
      <w:bCs/>
    </w:rPr>
  </w:style>
  <w:style w:type="character" w:styleId="Enfasicorsivo">
    <w:name w:val="Emphasis"/>
    <w:uiPriority w:val="20"/>
    <w:qFormat/>
    <w:rsid w:val="003214B2"/>
    <w:rPr>
      <w:i/>
      <w:iCs/>
    </w:rPr>
  </w:style>
  <w:style w:type="character" w:styleId="Menzionenonrisolta">
    <w:name w:val="Unresolved Mention"/>
    <w:uiPriority w:val="99"/>
    <w:semiHidden/>
    <w:unhideWhenUsed/>
    <w:rsid w:val="00FD2B2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5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a1"/>
    <w:basedOn w:val="Normale"/>
    <w:rsid w:val="007767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41">
    <w:name w:val="f41"/>
    <w:rsid w:val="00776747"/>
    <w:rPr>
      <w:rFonts w:ascii="Times New Roman" w:hAnsi="Times New Roman" w:cs="Times New Roman" w:hint="default"/>
      <w:sz w:val="24"/>
      <w:szCs w:val="24"/>
    </w:rPr>
  </w:style>
  <w:style w:type="character" w:customStyle="1" w:styleId="f51">
    <w:name w:val="f51"/>
    <w:rsid w:val="00776747"/>
    <w:rPr>
      <w:rFonts w:ascii="Arial Narrow" w:hAnsi="Arial Narrow" w:hint="default"/>
      <w:color w:val="000000"/>
      <w:sz w:val="20"/>
      <w:szCs w:val="20"/>
    </w:rPr>
  </w:style>
  <w:style w:type="character" w:customStyle="1" w:styleId="f61">
    <w:name w:val="f61"/>
    <w:rsid w:val="00776747"/>
    <w:rPr>
      <w:rFonts w:ascii="Arial Narrow" w:hAnsi="Arial Narrow" w:hint="default"/>
      <w:color w:val="0000FF"/>
      <w:sz w:val="22"/>
      <w:szCs w:val="22"/>
    </w:rPr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uiPriority w:val="1"/>
    <w:qFormat/>
    <w:rsid w:val="00220591"/>
    <w:pPr>
      <w:widowControl w:val="0"/>
      <w:tabs>
        <w:tab w:val="left" w:pos="4114"/>
      </w:tabs>
      <w:spacing w:before="60" w:after="120" w:line="240" w:lineRule="auto"/>
      <w:jc w:val="both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059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20591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60E6"/>
    <w:pPr>
      <w:spacing w:before="60" w:after="24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060E6"/>
    <w:rPr>
      <w:rFonts w:ascii="Times New Roman" w:hAnsi="Times New Roman"/>
      <w:b/>
      <w:bCs/>
      <w:sz w:val="24"/>
      <w:szCs w:val="24"/>
      <w:lang w:eastAsia="en-US"/>
    </w:rPr>
  </w:style>
  <w:style w:type="table" w:styleId="Tabellasemplice4">
    <w:name w:val="Plain Table 4"/>
    <w:basedOn w:val="Tabellanormale"/>
    <w:uiPriority w:val="44"/>
    <w:rsid w:val="002060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2060E6"/>
    <w:rPr>
      <w:color w:val="808080"/>
    </w:rPr>
  </w:style>
  <w:style w:type="table" w:styleId="Grigliatabellachiara">
    <w:name w:val="Grid Table Light"/>
    <w:basedOn w:val="Tabellanormale"/>
    <w:uiPriority w:val="40"/>
    <w:rsid w:val="002060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locked/>
    <w:rsid w:val="003254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ore.tirino\Desktop\modello%20SINDACO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780-0FAA-40F1-A5E7-DA055DC6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SINDACO new.dotx</Template>
  <TotalTime>3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mailto:netpharos@legalmail.it</vt:lpwstr>
      </vt:variant>
      <vt:variant>
        <vt:lpwstr/>
      </vt:variant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mailto:alfonsopetillo@comune.montesarchio.bn.it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Tirino</dc:creator>
  <cp:keywords/>
  <dc:description/>
  <cp:lastModifiedBy>Salvatore Tirino</cp:lastModifiedBy>
  <cp:revision>2</cp:revision>
  <cp:lastPrinted>2024-01-25T10:41:00Z</cp:lastPrinted>
  <dcterms:created xsi:type="dcterms:W3CDTF">2024-01-25T10:41:00Z</dcterms:created>
  <dcterms:modified xsi:type="dcterms:W3CDTF">2024-01-25T10:41:00Z</dcterms:modified>
</cp:coreProperties>
</file>